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2ADB" w14:textId="43546180" w:rsidR="004D546E" w:rsidRPr="00664D52" w:rsidRDefault="00664D52" w:rsidP="0094490F">
      <w:pPr>
        <w:jc w:val="center"/>
        <w:rPr>
          <w:rFonts w:ascii="Century Gothic" w:hAnsi="Century Gothic" w:cstheme="minorHAnsi"/>
          <w:b/>
          <w:bCs/>
          <w:sz w:val="32"/>
          <w:szCs w:val="22"/>
        </w:rPr>
      </w:pPr>
      <w:r>
        <w:rPr>
          <w:rFonts w:ascii="Century Gothic" w:hAnsi="Century Gothic" w:cstheme="minorHAnsi"/>
          <w:b/>
          <w:bCs/>
          <w:sz w:val="32"/>
          <w:szCs w:val="22"/>
        </w:rPr>
        <w:t>Sp</w:t>
      </w:r>
      <w:r w:rsidR="004D546E" w:rsidRPr="00664D52">
        <w:rPr>
          <w:rFonts w:ascii="Century Gothic" w:hAnsi="Century Gothic" w:cstheme="minorHAnsi"/>
          <w:b/>
          <w:bCs/>
          <w:sz w:val="32"/>
          <w:szCs w:val="22"/>
        </w:rPr>
        <w:t>elideeën met de letterdoos</w:t>
      </w:r>
    </w:p>
    <w:p w14:paraId="51CC8CD5" w14:textId="53AAAF22" w:rsidR="004D546E" w:rsidRPr="0094490F" w:rsidRDefault="0094490F" w:rsidP="0094490F">
      <w:pPr>
        <w:jc w:val="center"/>
        <w:rPr>
          <w:rFonts w:ascii="Century Gothic" w:hAnsi="Century Gothic" w:cstheme="minorHAnsi"/>
          <w:szCs w:val="22"/>
        </w:rPr>
      </w:pPr>
      <w:r w:rsidRPr="0094490F">
        <w:rPr>
          <w:rFonts w:ascii="Century Gothic" w:hAnsi="Century Gothic" w:cstheme="minorHAnsi"/>
          <w:szCs w:val="22"/>
        </w:rPr>
        <w:t>Als je met de letters/woorden bezig bent dan doe je he</w:t>
      </w:r>
      <w:bookmarkStart w:id="0" w:name="_GoBack"/>
      <w:bookmarkEnd w:id="0"/>
      <w:r w:rsidRPr="0094490F">
        <w:rPr>
          <w:rFonts w:ascii="Century Gothic" w:hAnsi="Century Gothic" w:cstheme="minorHAnsi"/>
          <w:szCs w:val="22"/>
        </w:rPr>
        <w:t>t goed. Zolang de kinderen zelf lezen en oefenen kan je niks verkeerd doen.</w:t>
      </w:r>
    </w:p>
    <w:p w14:paraId="1DA33FC2" w14:textId="07DFAAE1" w:rsidR="004D546E" w:rsidRPr="004D546E" w:rsidRDefault="004D546E" w:rsidP="004D546E">
      <w:pPr>
        <w:rPr>
          <w:rFonts w:ascii="Century Gothic" w:hAnsi="Century Gothic" w:cstheme="minorHAnsi"/>
          <w:b/>
          <w:bCs/>
          <w:sz w:val="32"/>
          <w:szCs w:val="22"/>
        </w:rPr>
      </w:pPr>
      <w:r w:rsidRPr="004D546E">
        <w:rPr>
          <w:rFonts w:ascii="Century Gothic" w:hAnsi="Century Gothic" w:cstheme="minorHAnsi"/>
          <w:b/>
          <w:bCs/>
          <w:sz w:val="32"/>
          <w:szCs w:val="22"/>
        </w:rPr>
        <w:t>Per twee</w:t>
      </w:r>
    </w:p>
    <w:p w14:paraId="63083B90" w14:textId="4DE1E372" w:rsidR="004D546E" w:rsidRPr="004D546E" w:rsidRDefault="004D546E" w:rsidP="004D546E">
      <w:pPr>
        <w:pStyle w:val="Lijstalinea"/>
        <w:numPr>
          <w:ilvl w:val="0"/>
          <w:numId w:val="6"/>
        </w:numPr>
        <w:rPr>
          <w:rFonts w:ascii="Century Gothic" w:hAnsi="Century Gothic" w:cstheme="minorHAnsi"/>
          <w:b/>
          <w:bCs/>
          <w:sz w:val="24"/>
          <w:szCs w:val="18"/>
        </w:rPr>
      </w:pPr>
      <w:r w:rsidRPr="004D546E">
        <w:rPr>
          <w:rFonts w:ascii="Century Gothic" w:hAnsi="Century Gothic" w:cstheme="minorHAnsi"/>
          <w:b/>
          <w:bCs/>
          <w:sz w:val="24"/>
          <w:szCs w:val="18"/>
        </w:rPr>
        <w:t>Memory</w:t>
      </w:r>
    </w:p>
    <w:p w14:paraId="5286FC94" w14:textId="164AE9F0" w:rsidR="004D546E" w:rsidRP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 w:rsidRPr="004D546E">
        <w:rPr>
          <w:rFonts w:ascii="Century Gothic" w:hAnsi="Century Gothic" w:cstheme="minorHAnsi"/>
          <w:sz w:val="24"/>
          <w:szCs w:val="18"/>
        </w:rPr>
        <w:t>Haal uit de letterdoos van elke letter twee stuks.</w:t>
      </w:r>
    </w:p>
    <w:p w14:paraId="5072D42E" w14:textId="345FCB41" w:rsidR="004D546E" w:rsidRP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 w:rsidRPr="004D546E">
        <w:rPr>
          <w:rFonts w:ascii="Century Gothic" w:hAnsi="Century Gothic" w:cstheme="minorHAnsi"/>
          <w:sz w:val="24"/>
          <w:szCs w:val="18"/>
        </w:rPr>
        <w:t>Draai de letters allemaal om en kies elk om beurt twee letters.</w:t>
      </w:r>
      <w:r w:rsidRPr="004D546E">
        <w:rPr>
          <w:rFonts w:ascii="Century Gothic" w:hAnsi="Century Gothic" w:cstheme="minorHAnsi"/>
          <w:sz w:val="24"/>
          <w:szCs w:val="18"/>
        </w:rPr>
        <w:br/>
        <w:t>Bij twee gelijke letters, ben je opnieuw aan de beurt.</w:t>
      </w:r>
      <w:r w:rsidRPr="004D546E">
        <w:rPr>
          <w:rFonts w:ascii="Century Gothic" w:hAnsi="Century Gothic" w:cstheme="minorHAnsi"/>
          <w:sz w:val="24"/>
          <w:szCs w:val="18"/>
        </w:rPr>
        <w:br/>
        <w:t>Bij twee verschillende moet je ze opnieuw omdraaien.</w:t>
      </w:r>
      <w:r w:rsidRPr="004D546E">
        <w:rPr>
          <w:rFonts w:ascii="Century Gothic" w:hAnsi="Century Gothic" w:cstheme="minorHAnsi"/>
          <w:sz w:val="24"/>
          <w:szCs w:val="18"/>
        </w:rPr>
        <w:br/>
      </w:r>
      <w:r w:rsidRPr="004D546E">
        <w:rPr>
          <w:rFonts w:ascii="Century Gothic" w:hAnsi="Century Gothic" w:cstheme="minorHAnsi"/>
          <w:sz w:val="24"/>
          <w:szCs w:val="18"/>
        </w:rPr>
        <w:br/>
        <w:t>OF</w:t>
      </w:r>
    </w:p>
    <w:p w14:paraId="675626AB" w14:textId="6F166435" w:rsidR="004D546E" w:rsidRP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490F2948" w14:textId="560FD84F" w:rsidR="004D546E" w:rsidRP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 w:rsidRPr="004D546E">
        <w:rPr>
          <w:rFonts w:ascii="Century Gothic" w:hAnsi="Century Gothic" w:cstheme="minorHAnsi"/>
          <w:sz w:val="24"/>
          <w:szCs w:val="18"/>
        </w:rPr>
        <w:t>Gebruik in plaats van de letters, de woorden en de bijhorende prent.</w:t>
      </w:r>
    </w:p>
    <w:p w14:paraId="38EA2937" w14:textId="0A3BE6A5" w:rsidR="004D546E" w:rsidRP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370BFC3E" w14:textId="0E59DFCD" w:rsidR="004D546E" w:rsidRPr="004D546E" w:rsidRDefault="004D546E" w:rsidP="004D546E">
      <w:pPr>
        <w:pStyle w:val="Lijstalinea"/>
        <w:numPr>
          <w:ilvl w:val="0"/>
          <w:numId w:val="6"/>
        </w:numPr>
        <w:rPr>
          <w:rFonts w:ascii="Century Gothic" w:hAnsi="Century Gothic" w:cstheme="minorHAnsi"/>
          <w:sz w:val="24"/>
          <w:szCs w:val="18"/>
        </w:rPr>
      </w:pPr>
      <w:r w:rsidRPr="004D546E">
        <w:rPr>
          <w:rFonts w:ascii="Century Gothic" w:hAnsi="Century Gothic" w:cstheme="minorHAnsi"/>
          <w:b/>
          <w:bCs/>
          <w:sz w:val="24"/>
          <w:szCs w:val="18"/>
        </w:rPr>
        <w:t>Vlug, vlugger, vlugst</w:t>
      </w:r>
    </w:p>
    <w:p w14:paraId="18AD3F02" w14:textId="387B17B5" w:rsid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 w:rsidRPr="004D546E">
        <w:rPr>
          <w:rFonts w:ascii="Century Gothic" w:hAnsi="Century Gothic" w:cstheme="minorHAnsi"/>
          <w:sz w:val="24"/>
          <w:szCs w:val="18"/>
        </w:rPr>
        <w:t xml:space="preserve">De letters liggen allemaal met hun letter zichtbaar op de tafel door elkaar. </w:t>
      </w:r>
      <w:r w:rsidRPr="004D546E">
        <w:rPr>
          <w:rFonts w:ascii="Century Gothic" w:hAnsi="Century Gothic" w:cstheme="minorHAnsi"/>
          <w:sz w:val="24"/>
          <w:szCs w:val="18"/>
        </w:rPr>
        <w:br/>
        <w:t>Van elke letter neem je er eentje en die steek je in het doosje.</w:t>
      </w:r>
      <w:r w:rsidRPr="004D546E">
        <w:rPr>
          <w:rFonts w:ascii="Century Gothic" w:hAnsi="Century Gothic" w:cstheme="minorHAnsi"/>
          <w:sz w:val="24"/>
          <w:szCs w:val="18"/>
        </w:rPr>
        <w:br/>
      </w:r>
      <w:proofErr w:type="spellStart"/>
      <w:r w:rsidRPr="004D546E">
        <w:rPr>
          <w:rFonts w:ascii="Century Gothic" w:hAnsi="Century Gothic" w:cstheme="minorHAnsi"/>
          <w:sz w:val="24"/>
          <w:szCs w:val="18"/>
        </w:rPr>
        <w:t>Één</w:t>
      </w:r>
      <w:proofErr w:type="spellEnd"/>
      <w:r w:rsidRPr="004D546E">
        <w:rPr>
          <w:rFonts w:ascii="Century Gothic" w:hAnsi="Century Gothic" w:cstheme="minorHAnsi"/>
          <w:sz w:val="24"/>
          <w:szCs w:val="18"/>
        </w:rPr>
        <w:t xml:space="preserve"> iemand neemt een letter uit het doosje en de anderen zoeken zo snel mogelijk alle eenzelfde letters. </w:t>
      </w:r>
      <w:r w:rsidRPr="004D546E">
        <w:rPr>
          <w:rFonts w:ascii="Century Gothic" w:hAnsi="Century Gothic" w:cstheme="minorHAnsi"/>
          <w:sz w:val="24"/>
          <w:szCs w:val="18"/>
        </w:rPr>
        <w:br/>
        <w:t>Wie kan er het meeste vinden?</w:t>
      </w:r>
    </w:p>
    <w:p w14:paraId="00DBC354" w14:textId="77777777" w:rsidR="0094490F" w:rsidRDefault="0094490F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09E12FD5" w14:textId="7AFFDEC0" w:rsidR="0094490F" w:rsidRPr="0094490F" w:rsidRDefault="0094490F" w:rsidP="0094490F">
      <w:pPr>
        <w:pStyle w:val="Lijstalinea"/>
        <w:numPr>
          <w:ilvl w:val="0"/>
          <w:numId w:val="6"/>
        </w:numPr>
        <w:rPr>
          <w:rFonts w:ascii="Century Gothic" w:hAnsi="Century Gothic" w:cstheme="minorHAnsi"/>
          <w:b/>
          <w:sz w:val="24"/>
          <w:szCs w:val="18"/>
        </w:rPr>
      </w:pPr>
      <w:r w:rsidRPr="0094490F">
        <w:rPr>
          <w:rFonts w:ascii="Century Gothic" w:hAnsi="Century Gothic" w:cstheme="minorHAnsi"/>
          <w:b/>
          <w:sz w:val="24"/>
          <w:szCs w:val="18"/>
        </w:rPr>
        <w:t>Letters flitsen</w:t>
      </w:r>
    </w:p>
    <w:p w14:paraId="73C58157" w14:textId="11DF2886" w:rsid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 xml:space="preserve">Je toont een letter en het kind zegt welke letter het is. </w:t>
      </w:r>
    </w:p>
    <w:p w14:paraId="73810AAD" w14:textId="77777777" w:rsid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38838323" w14:textId="264CF9BF" w:rsidR="0094490F" w:rsidRPr="0094490F" w:rsidRDefault="0094490F" w:rsidP="0094490F">
      <w:pPr>
        <w:pStyle w:val="Lijstalinea"/>
        <w:numPr>
          <w:ilvl w:val="0"/>
          <w:numId w:val="6"/>
        </w:numPr>
        <w:rPr>
          <w:rFonts w:ascii="Century Gothic" w:hAnsi="Century Gothic" w:cstheme="minorHAnsi"/>
          <w:b/>
          <w:sz w:val="24"/>
          <w:szCs w:val="18"/>
        </w:rPr>
      </w:pPr>
      <w:r w:rsidRPr="0094490F">
        <w:rPr>
          <w:rFonts w:ascii="Century Gothic" w:hAnsi="Century Gothic" w:cstheme="minorHAnsi"/>
          <w:b/>
          <w:sz w:val="24"/>
          <w:szCs w:val="18"/>
        </w:rPr>
        <w:t>Woorden maken</w:t>
      </w:r>
    </w:p>
    <w:p w14:paraId="7215E66E" w14:textId="168A7775" w:rsid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Je toont een woordkaart en je kind legt het woord met de letterkaartjes.</w:t>
      </w:r>
    </w:p>
    <w:p w14:paraId="59158AE9" w14:textId="45B936C5" w:rsid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OF</w:t>
      </w:r>
      <w:r>
        <w:rPr>
          <w:rFonts w:ascii="Century Gothic" w:hAnsi="Century Gothic" w:cstheme="minorHAnsi"/>
          <w:sz w:val="24"/>
          <w:szCs w:val="18"/>
        </w:rPr>
        <w:br/>
        <w:t>Je zegt een woord en je kind legt het woord met de letterkaartjes</w:t>
      </w:r>
    </w:p>
    <w:p w14:paraId="1AB8FC71" w14:textId="6D76F47D" w:rsid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OF</w:t>
      </w:r>
    </w:p>
    <w:p w14:paraId="078E3FD9" w14:textId="1715E45E" w:rsid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Je legt als ouder een woord met de letterkaartjes en je kind leest het luidop (en schrijft het op in schrijfletters)</w:t>
      </w:r>
    </w:p>
    <w:p w14:paraId="654949A7" w14:textId="2BAE1CF9" w:rsidR="004D546E" w:rsidRDefault="004D546E" w:rsidP="004D546E">
      <w:pPr>
        <w:rPr>
          <w:rFonts w:ascii="Century Gothic" w:hAnsi="Century Gothic" w:cstheme="minorHAnsi"/>
          <w:szCs w:val="18"/>
        </w:rPr>
      </w:pPr>
    </w:p>
    <w:p w14:paraId="519A4A28" w14:textId="348D94C9" w:rsidR="004D546E" w:rsidRPr="004D546E" w:rsidRDefault="004D546E" w:rsidP="004D546E">
      <w:pPr>
        <w:rPr>
          <w:rFonts w:ascii="Century Gothic" w:hAnsi="Century Gothic" w:cstheme="minorHAnsi"/>
          <w:b/>
          <w:bCs/>
          <w:sz w:val="32"/>
          <w:szCs w:val="22"/>
        </w:rPr>
      </w:pPr>
      <w:r w:rsidRPr="004D546E">
        <w:rPr>
          <w:rFonts w:ascii="Century Gothic" w:hAnsi="Century Gothic" w:cstheme="minorHAnsi"/>
          <w:b/>
          <w:bCs/>
          <w:sz w:val="32"/>
          <w:szCs w:val="22"/>
        </w:rPr>
        <w:t>Zelfstandig</w:t>
      </w:r>
    </w:p>
    <w:p w14:paraId="3E2B3DED" w14:textId="708272A1" w:rsidR="004D546E" w:rsidRPr="004D546E" w:rsidRDefault="004D546E" w:rsidP="004D546E">
      <w:pPr>
        <w:pStyle w:val="Lijstalinea"/>
        <w:numPr>
          <w:ilvl w:val="0"/>
          <w:numId w:val="6"/>
        </w:numPr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b/>
          <w:bCs/>
          <w:sz w:val="24"/>
          <w:szCs w:val="18"/>
        </w:rPr>
        <w:t>Bewegende letters</w:t>
      </w:r>
    </w:p>
    <w:p w14:paraId="311BCC2F" w14:textId="60300298" w:rsid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 xml:space="preserve">Je maakt een overzicht per letter. </w:t>
      </w:r>
      <w:r w:rsidR="00D970F8">
        <w:rPr>
          <w:rFonts w:ascii="Century Gothic" w:hAnsi="Century Gothic" w:cstheme="minorHAnsi"/>
          <w:sz w:val="24"/>
          <w:szCs w:val="18"/>
        </w:rPr>
        <w:br/>
        <w:t>Bijvoorbeeld</w:t>
      </w:r>
    </w:p>
    <w:p w14:paraId="342B85B6" w14:textId="6D0FEDC2" w:rsidR="004D546E" w:rsidRDefault="00D970F8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t</w:t>
      </w:r>
      <w:r w:rsidR="004D546E">
        <w:rPr>
          <w:rFonts w:ascii="Century Gothic" w:hAnsi="Century Gothic" w:cstheme="minorHAnsi"/>
          <w:sz w:val="24"/>
          <w:szCs w:val="18"/>
        </w:rPr>
        <w:t xml:space="preserve"> </w:t>
      </w:r>
      <w:r w:rsidR="004D546E" w:rsidRPr="004D546E">
        <w:rPr>
          <w:rFonts w:ascii="Century Gothic" w:hAnsi="Century Gothic" w:cstheme="minorHAnsi"/>
          <w:sz w:val="24"/>
          <w:szCs w:val="18"/>
        </w:rPr>
        <w:sym w:font="Wingdings" w:char="F0E0"/>
      </w:r>
      <w:r w:rsidR="004D546E">
        <w:rPr>
          <w:rFonts w:ascii="Century Gothic" w:hAnsi="Century Gothic" w:cstheme="minorHAnsi"/>
          <w:sz w:val="24"/>
          <w:szCs w:val="18"/>
        </w:rPr>
        <w:t xml:space="preserve"> 10 keer springen</w:t>
      </w:r>
    </w:p>
    <w:p w14:paraId="13608045" w14:textId="558D77CD" w:rsidR="004D546E" w:rsidRDefault="00D970F8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b</w:t>
      </w:r>
      <w:r w:rsidR="004D546E">
        <w:rPr>
          <w:rFonts w:ascii="Century Gothic" w:hAnsi="Century Gothic" w:cstheme="minorHAnsi"/>
          <w:sz w:val="24"/>
          <w:szCs w:val="18"/>
        </w:rPr>
        <w:t xml:space="preserve"> </w:t>
      </w:r>
      <w:r w:rsidR="004D546E" w:rsidRPr="004D546E">
        <w:rPr>
          <w:rFonts w:ascii="Century Gothic" w:hAnsi="Century Gothic" w:cstheme="minorHAnsi"/>
          <w:sz w:val="24"/>
          <w:szCs w:val="18"/>
        </w:rPr>
        <w:sym w:font="Wingdings" w:char="F0E0"/>
      </w:r>
      <w:r w:rsidR="004D546E">
        <w:rPr>
          <w:rFonts w:ascii="Century Gothic" w:hAnsi="Century Gothic" w:cstheme="minorHAnsi"/>
          <w:sz w:val="24"/>
          <w:szCs w:val="18"/>
        </w:rPr>
        <w:t xml:space="preserve"> op je buik liggen</w:t>
      </w:r>
    </w:p>
    <w:p w14:paraId="14E7B816" w14:textId="6AA6F483" w:rsidR="004D546E" w:rsidRDefault="004D546E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 xml:space="preserve">k </w:t>
      </w:r>
      <w:r w:rsidRPr="004D546E">
        <w:rPr>
          <w:rFonts w:ascii="Century Gothic" w:hAnsi="Century Gothic" w:cstheme="minorHAnsi"/>
          <w:sz w:val="24"/>
          <w:szCs w:val="18"/>
        </w:rPr>
        <w:sym w:font="Wingdings" w:char="F0E0"/>
      </w:r>
      <w:r>
        <w:rPr>
          <w:rFonts w:ascii="Century Gothic" w:hAnsi="Century Gothic" w:cstheme="minorHAnsi"/>
          <w:sz w:val="24"/>
          <w:szCs w:val="18"/>
        </w:rPr>
        <w:t xml:space="preserve"> </w:t>
      </w:r>
      <w:r w:rsidR="00D970F8">
        <w:rPr>
          <w:rFonts w:ascii="Century Gothic" w:hAnsi="Century Gothic" w:cstheme="minorHAnsi"/>
          <w:sz w:val="24"/>
          <w:szCs w:val="18"/>
        </w:rPr>
        <w:t>zoen geven aan iemand in de buurt</w:t>
      </w:r>
    </w:p>
    <w:p w14:paraId="4516C857" w14:textId="7C546517" w:rsidR="00D970F8" w:rsidRDefault="00D970F8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 xml:space="preserve">s </w:t>
      </w:r>
      <w:r w:rsidRPr="00D970F8">
        <w:rPr>
          <w:rFonts w:ascii="Century Gothic" w:hAnsi="Century Gothic" w:cstheme="minorHAnsi"/>
          <w:sz w:val="24"/>
          <w:szCs w:val="18"/>
        </w:rPr>
        <w:sym w:font="Wingdings" w:char="F0E0"/>
      </w:r>
      <w:r>
        <w:rPr>
          <w:rFonts w:ascii="Century Gothic" w:hAnsi="Century Gothic" w:cstheme="minorHAnsi"/>
          <w:sz w:val="24"/>
          <w:szCs w:val="18"/>
        </w:rPr>
        <w:t xml:space="preserve"> op de stoel staan</w:t>
      </w:r>
    </w:p>
    <w:p w14:paraId="4CB72D4C" w14:textId="469430CA" w:rsidR="00D970F8" w:rsidRDefault="00D970F8" w:rsidP="004D546E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…</w:t>
      </w:r>
    </w:p>
    <w:p w14:paraId="315D9223" w14:textId="6F7FD8ED" w:rsidR="00D970F8" w:rsidRDefault="00D970F8" w:rsidP="00B05D91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Als ze deze letter trekken, moeten ze hun opdracht uitvoeren.</w:t>
      </w:r>
    </w:p>
    <w:p w14:paraId="16B1FBB4" w14:textId="4511E8C1" w:rsidR="00B05D91" w:rsidRDefault="00B05D91" w:rsidP="00B05D91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344FE54B" w14:textId="089ABD95" w:rsidR="00B05D91" w:rsidRPr="00B05D91" w:rsidRDefault="00B05D91" w:rsidP="00B05D91">
      <w:pPr>
        <w:pStyle w:val="Lijstalinea"/>
        <w:numPr>
          <w:ilvl w:val="0"/>
          <w:numId w:val="6"/>
        </w:numPr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b/>
          <w:bCs/>
          <w:sz w:val="24"/>
          <w:szCs w:val="18"/>
        </w:rPr>
        <w:lastRenderedPageBreak/>
        <w:t>Blog</w:t>
      </w:r>
    </w:p>
    <w:p w14:paraId="53AFFFD4" w14:textId="49E9A9DE" w:rsidR="00B05D91" w:rsidRDefault="00B05D91" w:rsidP="00B05D91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Op de blog staat steeds een PowerPoint met de aangeleerde letters. De kinderen oefenen in de klas dezelfde PowerPoint in.</w:t>
      </w:r>
    </w:p>
    <w:p w14:paraId="75AA8FA1" w14:textId="23DD6E43" w:rsidR="0094490F" w:rsidRDefault="00B05D91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  <w:r>
        <w:rPr>
          <w:rFonts w:ascii="Century Gothic" w:hAnsi="Century Gothic" w:cstheme="minorHAnsi"/>
          <w:sz w:val="24"/>
          <w:szCs w:val="18"/>
        </w:rPr>
        <w:t>In hun letterdoos kunnen ze zo snel mogelijk dezelfde letter zoeken, tot de letters op zijn.</w:t>
      </w:r>
    </w:p>
    <w:p w14:paraId="39224A16" w14:textId="77777777" w:rsidR="0094490F" w:rsidRPr="0094490F" w:rsidRDefault="0094490F" w:rsidP="0094490F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44FBF26A" w14:textId="77777777" w:rsidR="00B05D91" w:rsidRPr="00B05D91" w:rsidRDefault="00B05D91" w:rsidP="00B05D91">
      <w:pPr>
        <w:pStyle w:val="Lijstalinea"/>
        <w:rPr>
          <w:rFonts w:ascii="Century Gothic" w:hAnsi="Century Gothic" w:cstheme="minorHAnsi"/>
          <w:sz w:val="24"/>
          <w:szCs w:val="18"/>
        </w:rPr>
      </w:pPr>
    </w:p>
    <w:p w14:paraId="25069730" w14:textId="77777777" w:rsidR="004D546E" w:rsidRPr="004D546E" w:rsidRDefault="004D546E" w:rsidP="004D546E">
      <w:pPr>
        <w:pStyle w:val="Lijstalinea"/>
        <w:rPr>
          <w:rFonts w:ascii="Century Gothic" w:hAnsi="Century Gothic" w:cstheme="minorHAnsi"/>
          <w:sz w:val="32"/>
          <w:szCs w:val="22"/>
        </w:rPr>
      </w:pPr>
    </w:p>
    <w:sectPr w:rsidR="004D546E" w:rsidRPr="004D546E" w:rsidSect="00811CC5">
      <w:headerReference w:type="default" r:id="rId8"/>
      <w:footerReference w:type="default" r:id="rId9"/>
      <w:pgSz w:w="11906" w:h="16838"/>
      <w:pgMar w:top="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10AEC" w14:textId="77777777" w:rsidR="00BF1F7B" w:rsidRDefault="00BF1F7B" w:rsidP="00F06A19">
      <w:r>
        <w:separator/>
      </w:r>
    </w:p>
  </w:endnote>
  <w:endnote w:type="continuationSeparator" w:id="0">
    <w:p w14:paraId="2E9817E3" w14:textId="77777777" w:rsidR="00BF1F7B" w:rsidRDefault="00BF1F7B" w:rsidP="00F0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5F24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60B7DB0" wp14:editId="51E179CA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520A24B5" wp14:editId="6A2F03ED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F9B0" w14:textId="77777777" w:rsidR="00BF1F7B" w:rsidRDefault="00BF1F7B" w:rsidP="00F06A19">
      <w:r>
        <w:separator/>
      </w:r>
    </w:p>
  </w:footnote>
  <w:footnote w:type="continuationSeparator" w:id="0">
    <w:p w14:paraId="7889D2C7" w14:textId="77777777" w:rsidR="00BF1F7B" w:rsidRDefault="00BF1F7B" w:rsidP="00F0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1624"/>
      <w:gridCol w:w="4082"/>
    </w:tblGrid>
    <w:tr w:rsidR="00811CC5" w14:paraId="5D2C61A8" w14:textId="77777777" w:rsidTr="00811CC5">
      <w:trPr>
        <w:trHeight w:val="373"/>
      </w:trPr>
      <w:tc>
        <w:tcPr>
          <w:tcW w:w="1624" w:type="dxa"/>
          <w:tcBorders>
            <w:top w:val="nil"/>
            <w:left w:val="nil"/>
            <w:bottom w:val="nil"/>
            <w:right w:val="nil"/>
          </w:tcBorders>
        </w:tcPr>
        <w:p w14:paraId="4A84D184" w14:textId="5213784F" w:rsidR="00811CC5" w:rsidRDefault="00811CC5" w:rsidP="00767C1B">
          <w:pPr>
            <w:pStyle w:val="Koptekst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noProof/>
              <w:sz w:val="18"/>
              <w:szCs w:val="18"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4CA6F543" wp14:editId="7A981DAF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-468630</wp:posOffset>
                    </wp:positionV>
                    <wp:extent cx="6296025" cy="10001250"/>
                    <wp:effectExtent l="0" t="95250" r="219075" b="114300"/>
                    <wp:wrapNone/>
                    <wp:docPr id="1" name="Groe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296025" cy="10001250"/>
                              <a:chOff x="0" y="0"/>
                              <a:chExt cx="6424295" cy="9850120"/>
                            </a:xfrm>
                          </wpg:grpSpPr>
                          <wps:wsp>
                            <wps:cNvPr id="8" name="AutoShape 2"/>
                            <wps:cNvSpPr>
                              <a:spLocks noChangeArrowheads="1"/>
                            </wps:cNvSpPr>
                            <wps:spPr bwMode="auto">
                              <a:xfrm rot="21444999">
                                <a:off x="0" y="57150"/>
                                <a:ext cx="6414930" cy="9760292"/>
                              </a:xfrm>
                              <a:custGeom>
                                <a:avLst/>
                                <a:gdLst>
                                  <a:gd name="connsiteX0" fmla="*/ 0 w 7747000"/>
                                  <a:gd name="connsiteY0" fmla="*/ 335368 h 9867265"/>
                                  <a:gd name="connsiteX1" fmla="*/ 335368 w 7747000"/>
                                  <a:gd name="connsiteY1" fmla="*/ 0 h 9867265"/>
                                  <a:gd name="connsiteX2" fmla="*/ 7411632 w 7747000"/>
                                  <a:gd name="connsiteY2" fmla="*/ 0 h 9867265"/>
                                  <a:gd name="connsiteX3" fmla="*/ 7747000 w 7747000"/>
                                  <a:gd name="connsiteY3" fmla="*/ 335368 h 9867265"/>
                                  <a:gd name="connsiteX4" fmla="*/ 7747000 w 7747000"/>
                                  <a:gd name="connsiteY4" fmla="*/ 9531897 h 9867265"/>
                                  <a:gd name="connsiteX5" fmla="*/ 7411632 w 7747000"/>
                                  <a:gd name="connsiteY5" fmla="*/ 9867265 h 9867265"/>
                                  <a:gd name="connsiteX6" fmla="*/ 335368 w 7747000"/>
                                  <a:gd name="connsiteY6" fmla="*/ 9867265 h 9867265"/>
                                  <a:gd name="connsiteX7" fmla="*/ 0 w 7747000"/>
                                  <a:gd name="connsiteY7" fmla="*/ 9531897 h 9867265"/>
                                  <a:gd name="connsiteX8" fmla="*/ 0 w 7747000"/>
                                  <a:gd name="connsiteY8" fmla="*/ 335368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8" fmla="*/ 7503072 w 7747000"/>
                                  <a:gd name="connsiteY8" fmla="*/ 91440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0" fmla="*/ 7747000 w 7747000"/>
                                  <a:gd name="connsiteY0" fmla="*/ 335368 h 9867265"/>
                                  <a:gd name="connsiteX1" fmla="*/ 7747000 w 7747000"/>
                                  <a:gd name="connsiteY1" fmla="*/ 9531897 h 9867265"/>
                                  <a:gd name="connsiteX2" fmla="*/ 7411632 w 7747000"/>
                                  <a:gd name="connsiteY2" fmla="*/ 9867265 h 9867265"/>
                                  <a:gd name="connsiteX3" fmla="*/ 335368 w 7747000"/>
                                  <a:gd name="connsiteY3" fmla="*/ 9867265 h 9867265"/>
                                  <a:gd name="connsiteX4" fmla="*/ 0 w 7747000"/>
                                  <a:gd name="connsiteY4" fmla="*/ 9531897 h 9867265"/>
                                  <a:gd name="connsiteX5" fmla="*/ 0 w 7747000"/>
                                  <a:gd name="connsiteY5" fmla="*/ 335368 h 9867265"/>
                                  <a:gd name="connsiteX6" fmla="*/ 335368 w 7747000"/>
                                  <a:gd name="connsiteY6" fmla="*/ 0 h 9867265"/>
                                  <a:gd name="connsiteX0" fmla="*/ 7747000 w 7747000"/>
                                  <a:gd name="connsiteY0" fmla="*/ 0 h 9531897"/>
                                  <a:gd name="connsiteX1" fmla="*/ 7747000 w 7747000"/>
                                  <a:gd name="connsiteY1" fmla="*/ 9196529 h 9531897"/>
                                  <a:gd name="connsiteX2" fmla="*/ 7411632 w 7747000"/>
                                  <a:gd name="connsiteY2" fmla="*/ 9531897 h 9531897"/>
                                  <a:gd name="connsiteX3" fmla="*/ 335368 w 7747000"/>
                                  <a:gd name="connsiteY3" fmla="*/ 9531897 h 9531897"/>
                                  <a:gd name="connsiteX4" fmla="*/ 0 w 7747000"/>
                                  <a:gd name="connsiteY4" fmla="*/ 9196529 h 9531897"/>
                                  <a:gd name="connsiteX5" fmla="*/ 0 w 7747000"/>
                                  <a:gd name="connsiteY5" fmla="*/ 0 h 9531897"/>
                                  <a:gd name="connsiteX0" fmla="*/ 7747000 w 7747000"/>
                                  <a:gd name="connsiteY0" fmla="*/ 0 h 9531897"/>
                                  <a:gd name="connsiteX1" fmla="*/ 7747000 w 7747000"/>
                                  <a:gd name="connsiteY1" fmla="*/ 9196529 h 9531897"/>
                                  <a:gd name="connsiteX2" fmla="*/ 7411632 w 7747000"/>
                                  <a:gd name="connsiteY2" fmla="*/ 9531897 h 9531897"/>
                                  <a:gd name="connsiteX3" fmla="*/ 335368 w 7747000"/>
                                  <a:gd name="connsiteY3" fmla="*/ 9531897 h 9531897"/>
                                  <a:gd name="connsiteX4" fmla="*/ 0 w 7747000"/>
                                  <a:gd name="connsiteY4" fmla="*/ 9196529 h 9531897"/>
                                  <a:gd name="connsiteX0" fmla="*/ 7411632 w 7411632"/>
                                  <a:gd name="connsiteY0" fmla="*/ 0 h 9531897"/>
                                  <a:gd name="connsiteX1" fmla="*/ 7411632 w 7411632"/>
                                  <a:gd name="connsiteY1" fmla="*/ 9196529 h 9531897"/>
                                  <a:gd name="connsiteX2" fmla="*/ 7076264 w 7411632"/>
                                  <a:gd name="connsiteY2" fmla="*/ 9531897 h 9531897"/>
                                  <a:gd name="connsiteX3" fmla="*/ 0 w 7411632"/>
                                  <a:gd name="connsiteY3" fmla="*/ 9531897 h 9531897"/>
                                  <a:gd name="connsiteX0" fmla="*/ 7413608 w 7413608"/>
                                  <a:gd name="connsiteY0" fmla="*/ 0 h 9770010"/>
                                  <a:gd name="connsiteX1" fmla="*/ 7411632 w 7413608"/>
                                  <a:gd name="connsiteY1" fmla="*/ 9434642 h 9770010"/>
                                  <a:gd name="connsiteX2" fmla="*/ 7076264 w 7413608"/>
                                  <a:gd name="connsiteY2" fmla="*/ 9770010 h 9770010"/>
                                  <a:gd name="connsiteX3" fmla="*/ 0 w 7413608"/>
                                  <a:gd name="connsiteY3" fmla="*/ 9770010 h 97700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13608" h="9770010">
                                    <a:moveTo>
                                      <a:pt x="7413608" y="0"/>
                                    </a:moveTo>
                                    <a:cubicBezTo>
                                      <a:pt x="7413608" y="3065510"/>
                                      <a:pt x="7411632" y="6369132"/>
                                      <a:pt x="7411632" y="9434642"/>
                                    </a:cubicBezTo>
                                    <a:cubicBezTo>
                                      <a:pt x="7411632" y="9619861"/>
                                      <a:pt x="7261483" y="9770010"/>
                                      <a:pt x="7076264" y="9770010"/>
                                    </a:cubicBezTo>
                                    <a:lnTo>
                                      <a:pt x="0" y="977001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"/>
                            <wps:cNvSpPr>
                              <a:spLocks noChangeArrowheads="1"/>
                            </wps:cNvSpPr>
                            <wps:spPr bwMode="auto">
                              <a:xfrm rot="21512726">
                                <a:off x="95250" y="0"/>
                                <a:ext cx="6329045" cy="9850120"/>
                              </a:xfrm>
                              <a:custGeom>
                                <a:avLst/>
                                <a:gdLst>
                                  <a:gd name="connsiteX0" fmla="*/ 0 w 7747000"/>
                                  <a:gd name="connsiteY0" fmla="*/ 335368 h 9867265"/>
                                  <a:gd name="connsiteX1" fmla="*/ 335368 w 7747000"/>
                                  <a:gd name="connsiteY1" fmla="*/ 0 h 9867265"/>
                                  <a:gd name="connsiteX2" fmla="*/ 7411632 w 7747000"/>
                                  <a:gd name="connsiteY2" fmla="*/ 0 h 9867265"/>
                                  <a:gd name="connsiteX3" fmla="*/ 7747000 w 7747000"/>
                                  <a:gd name="connsiteY3" fmla="*/ 335368 h 9867265"/>
                                  <a:gd name="connsiteX4" fmla="*/ 7747000 w 7747000"/>
                                  <a:gd name="connsiteY4" fmla="*/ 9531897 h 9867265"/>
                                  <a:gd name="connsiteX5" fmla="*/ 7411632 w 7747000"/>
                                  <a:gd name="connsiteY5" fmla="*/ 9867265 h 9867265"/>
                                  <a:gd name="connsiteX6" fmla="*/ 335368 w 7747000"/>
                                  <a:gd name="connsiteY6" fmla="*/ 9867265 h 9867265"/>
                                  <a:gd name="connsiteX7" fmla="*/ 0 w 7747000"/>
                                  <a:gd name="connsiteY7" fmla="*/ 9531897 h 9867265"/>
                                  <a:gd name="connsiteX8" fmla="*/ 0 w 7747000"/>
                                  <a:gd name="connsiteY8" fmla="*/ 335368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8" fmla="*/ 7503072 w 7747000"/>
                                  <a:gd name="connsiteY8" fmla="*/ 91440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0" fmla="*/ 7747000 w 7747000"/>
                                  <a:gd name="connsiteY0" fmla="*/ 335368 h 9867265"/>
                                  <a:gd name="connsiteX1" fmla="*/ 7747000 w 7747000"/>
                                  <a:gd name="connsiteY1" fmla="*/ 9531897 h 9867265"/>
                                  <a:gd name="connsiteX2" fmla="*/ 7411632 w 7747000"/>
                                  <a:gd name="connsiteY2" fmla="*/ 9867265 h 9867265"/>
                                  <a:gd name="connsiteX3" fmla="*/ 335368 w 7747000"/>
                                  <a:gd name="connsiteY3" fmla="*/ 9867265 h 9867265"/>
                                  <a:gd name="connsiteX4" fmla="*/ 0 w 7747000"/>
                                  <a:gd name="connsiteY4" fmla="*/ 9531897 h 9867265"/>
                                  <a:gd name="connsiteX5" fmla="*/ 0 w 7747000"/>
                                  <a:gd name="connsiteY5" fmla="*/ 335368 h 9867265"/>
                                  <a:gd name="connsiteX6" fmla="*/ 335368 w 7747000"/>
                                  <a:gd name="connsiteY6" fmla="*/ 0 h 9867265"/>
                                  <a:gd name="connsiteX0" fmla="*/ 8063452 w 8063452"/>
                                  <a:gd name="connsiteY0" fmla="*/ 335368 h 9867265"/>
                                  <a:gd name="connsiteX1" fmla="*/ 8063452 w 8063452"/>
                                  <a:gd name="connsiteY1" fmla="*/ 9531897 h 9867265"/>
                                  <a:gd name="connsiteX2" fmla="*/ 7728084 w 8063452"/>
                                  <a:gd name="connsiteY2" fmla="*/ 9867265 h 9867265"/>
                                  <a:gd name="connsiteX3" fmla="*/ 651820 w 8063452"/>
                                  <a:gd name="connsiteY3" fmla="*/ 9867265 h 9867265"/>
                                  <a:gd name="connsiteX4" fmla="*/ 316452 w 8063452"/>
                                  <a:gd name="connsiteY4" fmla="*/ 335368 h 9867265"/>
                                  <a:gd name="connsiteX5" fmla="*/ 651820 w 8063452"/>
                                  <a:gd name="connsiteY5" fmla="*/ 0 h 9867265"/>
                                  <a:gd name="connsiteX0" fmla="*/ 8063452 w 8063452"/>
                                  <a:gd name="connsiteY0" fmla="*/ 0 h 9531897"/>
                                  <a:gd name="connsiteX1" fmla="*/ 8063452 w 8063452"/>
                                  <a:gd name="connsiteY1" fmla="*/ 9196529 h 9531897"/>
                                  <a:gd name="connsiteX2" fmla="*/ 7728084 w 8063452"/>
                                  <a:gd name="connsiteY2" fmla="*/ 9531897 h 9531897"/>
                                  <a:gd name="connsiteX3" fmla="*/ 651820 w 8063452"/>
                                  <a:gd name="connsiteY3" fmla="*/ 9531897 h 9531897"/>
                                  <a:gd name="connsiteX4" fmla="*/ 316452 w 8063452"/>
                                  <a:gd name="connsiteY4" fmla="*/ 0 h 9531897"/>
                                  <a:gd name="connsiteX0" fmla="*/ 7411632 w 7411632"/>
                                  <a:gd name="connsiteY0" fmla="*/ 0 h 9531897"/>
                                  <a:gd name="connsiteX1" fmla="*/ 7411632 w 7411632"/>
                                  <a:gd name="connsiteY1" fmla="*/ 9196529 h 9531897"/>
                                  <a:gd name="connsiteX2" fmla="*/ 7076264 w 7411632"/>
                                  <a:gd name="connsiteY2" fmla="*/ 9531897 h 9531897"/>
                                  <a:gd name="connsiteX3" fmla="*/ 0 w 7411632"/>
                                  <a:gd name="connsiteY3" fmla="*/ 9531897 h 9531897"/>
                                  <a:gd name="connsiteX0" fmla="*/ 7411086 w 7411632"/>
                                  <a:gd name="connsiteY0" fmla="*/ 0 h 9855320"/>
                                  <a:gd name="connsiteX1" fmla="*/ 7411632 w 7411632"/>
                                  <a:gd name="connsiteY1" fmla="*/ 9519952 h 9855320"/>
                                  <a:gd name="connsiteX2" fmla="*/ 7076264 w 7411632"/>
                                  <a:gd name="connsiteY2" fmla="*/ 9855320 h 9855320"/>
                                  <a:gd name="connsiteX3" fmla="*/ 0 w 7411632"/>
                                  <a:gd name="connsiteY3" fmla="*/ 9855320 h 9855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11632" h="9855320">
                                    <a:moveTo>
                                      <a:pt x="7411086" y="0"/>
                                    </a:moveTo>
                                    <a:cubicBezTo>
                                      <a:pt x="7411086" y="3065510"/>
                                      <a:pt x="7411632" y="6454442"/>
                                      <a:pt x="7411632" y="9519952"/>
                                    </a:cubicBezTo>
                                    <a:cubicBezTo>
                                      <a:pt x="7411632" y="9705171"/>
                                      <a:pt x="7261483" y="9855320"/>
                                      <a:pt x="7076264" y="9855320"/>
                                    </a:cubicBezTo>
                                    <a:lnTo>
                                      <a:pt x="0" y="985532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420EDD6" id="Groep 3" o:spid="_x0000_s1026" style="position:absolute;margin-left:-9.35pt;margin-top:-36.9pt;width:495.75pt;height:787.5pt;z-index:-251650048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">
      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      <v:path o:connecttype="custom" o:connectlocs="6414930,0;6413220,9425258;6123029,9760292;0,9760292" o:connectangles="0,0,0,0"/>
                    </v:shape>
      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      <v:path o:connecttype="custom" o:connectlocs="6328579,0;6329045,9514929;6042663,9850120;0,9850120" o:connectangles="0,0,0,0"/>
                    </v:shape>
                  </v:group>
                </w:pict>
              </mc:Fallback>
            </mc:AlternateConten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14:paraId="64669DC7" w14:textId="77777777" w:rsidR="00811CC5" w:rsidRDefault="00811CC5" w:rsidP="00767C1B">
          <w:pPr>
            <w:pStyle w:val="Koptekst"/>
            <w:rPr>
              <w:rFonts w:cstheme="minorHAnsi"/>
              <w:sz w:val="18"/>
              <w:szCs w:val="18"/>
            </w:rPr>
          </w:pPr>
        </w:p>
        <w:p w14:paraId="4FBFB98D" w14:textId="77777777" w:rsidR="00811CC5" w:rsidRDefault="00811CC5" w:rsidP="00767C1B">
          <w:pPr>
            <w:pStyle w:val="Koptekst"/>
            <w:rPr>
              <w:rFonts w:cstheme="minorHAnsi"/>
              <w:sz w:val="32"/>
              <w:szCs w:val="32"/>
            </w:rPr>
          </w:pPr>
        </w:p>
        <w:p w14:paraId="093E4366" w14:textId="77777777" w:rsidR="00811CC5" w:rsidRPr="00BB6826" w:rsidRDefault="00811CC5" w:rsidP="007B213D">
          <w:pPr>
            <w:pStyle w:val="Koptekst"/>
            <w:ind w:left="708"/>
            <w:rPr>
              <w:rFonts w:cstheme="minorHAnsi"/>
              <w:b/>
              <w:sz w:val="28"/>
              <w:szCs w:val="28"/>
            </w:rPr>
          </w:pPr>
        </w:p>
      </w:tc>
    </w:tr>
  </w:tbl>
  <w:p w14:paraId="0AAB54E2" w14:textId="4FFB44DE" w:rsidR="00523037" w:rsidRDefault="00811CC5" w:rsidP="00767C1B">
    <w:pPr>
      <w:pStyle w:val="Koptekst"/>
      <w:ind w:left="4956"/>
      <w:rPr>
        <w:rFonts w:cstheme="minorHAnsi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7703C215" wp14:editId="32CFE04B">
          <wp:simplePos x="0" y="0"/>
          <wp:positionH relativeFrom="column">
            <wp:posOffset>-272226</wp:posOffset>
          </wp:positionH>
          <wp:positionV relativeFrom="paragraph">
            <wp:posOffset>-815678</wp:posOffset>
          </wp:positionV>
          <wp:extent cx="1239210" cy="572532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210" cy="57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D58"/>
    <w:multiLevelType w:val="hybridMultilevel"/>
    <w:tmpl w:val="F3E2EC8E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AA1288"/>
    <w:multiLevelType w:val="hybridMultilevel"/>
    <w:tmpl w:val="3014DFAA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FF429D2"/>
    <w:multiLevelType w:val="hybridMultilevel"/>
    <w:tmpl w:val="5094A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FAA"/>
    <w:multiLevelType w:val="hybridMultilevel"/>
    <w:tmpl w:val="4738C186"/>
    <w:lvl w:ilvl="0" w:tplc="A3C08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6BEF"/>
    <w:multiLevelType w:val="hybridMultilevel"/>
    <w:tmpl w:val="51883FC6"/>
    <w:lvl w:ilvl="0" w:tplc="BEF434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1C39"/>
    <w:multiLevelType w:val="hybridMultilevel"/>
    <w:tmpl w:val="BB16B680"/>
    <w:lvl w:ilvl="0" w:tplc="92D217FE">
      <w:numFmt w:val="bullet"/>
      <w:lvlText w:val="-"/>
      <w:lvlJc w:val="left"/>
      <w:pPr>
        <w:ind w:left="513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D"/>
    <w:rsid w:val="000978A4"/>
    <w:rsid w:val="000A22C1"/>
    <w:rsid w:val="000B751D"/>
    <w:rsid w:val="000D64F0"/>
    <w:rsid w:val="000E2DCD"/>
    <w:rsid w:val="000F1F16"/>
    <w:rsid w:val="001178CA"/>
    <w:rsid w:val="001250C7"/>
    <w:rsid w:val="0013045F"/>
    <w:rsid w:val="00141B0E"/>
    <w:rsid w:val="00147184"/>
    <w:rsid w:val="00193B59"/>
    <w:rsid w:val="001B5824"/>
    <w:rsid w:val="001B753D"/>
    <w:rsid w:val="0023495C"/>
    <w:rsid w:val="0028684D"/>
    <w:rsid w:val="00287A3F"/>
    <w:rsid w:val="002C2BE2"/>
    <w:rsid w:val="002C3D53"/>
    <w:rsid w:val="002D5557"/>
    <w:rsid w:val="002D6915"/>
    <w:rsid w:val="002E4816"/>
    <w:rsid w:val="002F01AA"/>
    <w:rsid w:val="002F7635"/>
    <w:rsid w:val="003117FC"/>
    <w:rsid w:val="003973C6"/>
    <w:rsid w:val="00397C06"/>
    <w:rsid w:val="003B5DD8"/>
    <w:rsid w:val="003C7604"/>
    <w:rsid w:val="003E5559"/>
    <w:rsid w:val="003F6D88"/>
    <w:rsid w:val="0044760F"/>
    <w:rsid w:val="00462218"/>
    <w:rsid w:val="00475A2E"/>
    <w:rsid w:val="004A159A"/>
    <w:rsid w:val="004A41F6"/>
    <w:rsid w:val="004A6948"/>
    <w:rsid w:val="004A734C"/>
    <w:rsid w:val="004B2140"/>
    <w:rsid w:val="004C0D6B"/>
    <w:rsid w:val="004D1BC3"/>
    <w:rsid w:val="004D546E"/>
    <w:rsid w:val="004D7946"/>
    <w:rsid w:val="00520121"/>
    <w:rsid w:val="00522316"/>
    <w:rsid w:val="00523037"/>
    <w:rsid w:val="0053598E"/>
    <w:rsid w:val="0055067A"/>
    <w:rsid w:val="005A5839"/>
    <w:rsid w:val="005C5AA6"/>
    <w:rsid w:val="005E29D6"/>
    <w:rsid w:val="005E73F8"/>
    <w:rsid w:val="005F19CF"/>
    <w:rsid w:val="0062061B"/>
    <w:rsid w:val="00621A82"/>
    <w:rsid w:val="0065422C"/>
    <w:rsid w:val="00660799"/>
    <w:rsid w:val="00664D52"/>
    <w:rsid w:val="00684C0F"/>
    <w:rsid w:val="00685AF4"/>
    <w:rsid w:val="006C1EF1"/>
    <w:rsid w:val="006E6260"/>
    <w:rsid w:val="006F068B"/>
    <w:rsid w:val="006F46BD"/>
    <w:rsid w:val="007074B6"/>
    <w:rsid w:val="00721D93"/>
    <w:rsid w:val="00742CD3"/>
    <w:rsid w:val="00760B50"/>
    <w:rsid w:val="00765214"/>
    <w:rsid w:val="00767C1B"/>
    <w:rsid w:val="00774A12"/>
    <w:rsid w:val="00796947"/>
    <w:rsid w:val="007B213D"/>
    <w:rsid w:val="007B5B1C"/>
    <w:rsid w:val="007D48C0"/>
    <w:rsid w:val="007D6F00"/>
    <w:rsid w:val="007E5BD6"/>
    <w:rsid w:val="007E68FE"/>
    <w:rsid w:val="00811CC5"/>
    <w:rsid w:val="00811D1A"/>
    <w:rsid w:val="008161C4"/>
    <w:rsid w:val="00817266"/>
    <w:rsid w:val="00821C14"/>
    <w:rsid w:val="00821DCA"/>
    <w:rsid w:val="00831EF5"/>
    <w:rsid w:val="00871D30"/>
    <w:rsid w:val="0088719F"/>
    <w:rsid w:val="008B7C26"/>
    <w:rsid w:val="008E0B7F"/>
    <w:rsid w:val="008F11C1"/>
    <w:rsid w:val="00903B83"/>
    <w:rsid w:val="00916061"/>
    <w:rsid w:val="00917868"/>
    <w:rsid w:val="0094490F"/>
    <w:rsid w:val="009500DE"/>
    <w:rsid w:val="00970F4D"/>
    <w:rsid w:val="0097521B"/>
    <w:rsid w:val="00984EB5"/>
    <w:rsid w:val="009E04B1"/>
    <w:rsid w:val="009E6B26"/>
    <w:rsid w:val="00A12D34"/>
    <w:rsid w:val="00A27DEE"/>
    <w:rsid w:val="00A37ABF"/>
    <w:rsid w:val="00A747A1"/>
    <w:rsid w:val="00A77945"/>
    <w:rsid w:val="00AC5FD2"/>
    <w:rsid w:val="00AE2144"/>
    <w:rsid w:val="00B05D91"/>
    <w:rsid w:val="00B12B36"/>
    <w:rsid w:val="00B33C35"/>
    <w:rsid w:val="00B3754E"/>
    <w:rsid w:val="00B642EB"/>
    <w:rsid w:val="00B6433A"/>
    <w:rsid w:val="00BA04C6"/>
    <w:rsid w:val="00BA5AF2"/>
    <w:rsid w:val="00BB481E"/>
    <w:rsid w:val="00BB6826"/>
    <w:rsid w:val="00BD4B5F"/>
    <w:rsid w:val="00BE28C5"/>
    <w:rsid w:val="00BE592B"/>
    <w:rsid w:val="00BE785E"/>
    <w:rsid w:val="00BF1F7B"/>
    <w:rsid w:val="00BF39C5"/>
    <w:rsid w:val="00C00B0F"/>
    <w:rsid w:val="00C0228F"/>
    <w:rsid w:val="00C44F5D"/>
    <w:rsid w:val="00C530AE"/>
    <w:rsid w:val="00C7089C"/>
    <w:rsid w:val="00C819B9"/>
    <w:rsid w:val="00C81CF5"/>
    <w:rsid w:val="00C84498"/>
    <w:rsid w:val="00CF095F"/>
    <w:rsid w:val="00D26F1F"/>
    <w:rsid w:val="00D27709"/>
    <w:rsid w:val="00D5782B"/>
    <w:rsid w:val="00D77F4D"/>
    <w:rsid w:val="00D970F8"/>
    <w:rsid w:val="00DA4B41"/>
    <w:rsid w:val="00DB64EF"/>
    <w:rsid w:val="00DC4EFA"/>
    <w:rsid w:val="00DD1CB6"/>
    <w:rsid w:val="00DE378E"/>
    <w:rsid w:val="00E20070"/>
    <w:rsid w:val="00E3483C"/>
    <w:rsid w:val="00E61FDC"/>
    <w:rsid w:val="00E62C40"/>
    <w:rsid w:val="00ED1AEC"/>
    <w:rsid w:val="00EE25E4"/>
    <w:rsid w:val="00F031BC"/>
    <w:rsid w:val="00F04B89"/>
    <w:rsid w:val="00F06A19"/>
    <w:rsid w:val="00F468E9"/>
    <w:rsid w:val="00FB1A18"/>
    <w:rsid w:val="00FC0D67"/>
    <w:rsid w:val="00FC6BAC"/>
    <w:rsid w:val="00FE00A5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1552"/>
  <w15:docId w15:val="{61AC25B8-EFAF-4004-884C-7A76AB4C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7635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F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592B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5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73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6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5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9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6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9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79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4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8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85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8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30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09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02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604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227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1705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524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4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6106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3346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Local\Microsoft\Windows\INetCache\Content.Outlook\9SCVZS20\template%20DWB%20brief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FFC6-34D0-4EFE-90D7-8D8B4704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DWB brief (2)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Ellen Joos</cp:lastModifiedBy>
  <cp:revision>2</cp:revision>
  <cp:lastPrinted>2017-09-06T07:34:00Z</cp:lastPrinted>
  <dcterms:created xsi:type="dcterms:W3CDTF">2020-10-21T17:54:00Z</dcterms:created>
  <dcterms:modified xsi:type="dcterms:W3CDTF">2020-10-21T17:54:00Z</dcterms:modified>
</cp:coreProperties>
</file>